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84A" w14:textId="77777777" w:rsidR="00E42B14" w:rsidRDefault="00E42B14"/>
    <w:p w14:paraId="2C2FB56C" w14:textId="77777777" w:rsidR="00112B1E" w:rsidRPr="00EF2BCC" w:rsidRDefault="00112B1E" w:rsidP="00112B1E">
      <w:pPr>
        <w:jc w:val="center"/>
        <w:rPr>
          <w:b/>
          <w:sz w:val="40"/>
        </w:rPr>
      </w:pPr>
    </w:p>
    <w:p w14:paraId="3D4FB17F" w14:textId="326F2772" w:rsidR="0043076C" w:rsidRDefault="0043076C" w:rsidP="0043076C">
      <w:pPr>
        <w:jc w:val="right"/>
      </w:pPr>
      <w:r>
        <w:rPr>
          <w:rFonts w:ascii="Questrial" w:eastAsia="Questrial" w:hAnsi="Questrial" w:cs="Questrial"/>
          <w:b/>
          <w:sz w:val="28"/>
          <w:szCs w:val="28"/>
        </w:rPr>
        <w:t>PAREN</w:t>
      </w:r>
      <w:r w:rsidR="00344B2D">
        <w:rPr>
          <w:rFonts w:ascii="Questrial" w:eastAsia="Questrial" w:hAnsi="Questrial" w:cs="Questrial"/>
          <w:b/>
          <w:sz w:val="28"/>
          <w:szCs w:val="28"/>
        </w:rPr>
        <w:t xml:space="preserve">T-TEACHER CONFERENCE – </w:t>
      </w:r>
      <w:r w:rsidR="00B10106">
        <w:rPr>
          <w:rFonts w:ascii="Questrial" w:eastAsia="Questrial" w:hAnsi="Questrial" w:cs="Questrial"/>
          <w:b/>
          <w:sz w:val="28"/>
          <w:szCs w:val="28"/>
        </w:rPr>
        <w:t>Quarter 1</w:t>
      </w:r>
    </w:p>
    <w:p w14:paraId="355936FE" w14:textId="77777777" w:rsidR="0043076C" w:rsidRDefault="0043076C" w:rsidP="0043076C">
      <w:pPr>
        <w:jc w:val="right"/>
      </w:pPr>
      <w:r>
        <w:rPr>
          <w:rFonts w:ascii="Questrial" w:eastAsia="Questrial" w:hAnsi="Questrial" w:cs="Questrial"/>
          <w:b/>
          <w:sz w:val="28"/>
          <w:szCs w:val="28"/>
        </w:rPr>
        <w:t>SIGN-UP FORM</w:t>
      </w:r>
    </w:p>
    <w:p w14:paraId="3A9F90A8" w14:textId="77777777" w:rsidR="0043076C" w:rsidRDefault="0043076C" w:rsidP="0043076C">
      <w:pPr>
        <w:jc w:val="center"/>
      </w:pPr>
    </w:p>
    <w:p w14:paraId="167D4377" w14:textId="77777777" w:rsidR="0043076C" w:rsidRDefault="0043076C" w:rsidP="0043076C"/>
    <w:p w14:paraId="5E91FC2D" w14:textId="77777777" w:rsidR="0043076C" w:rsidRDefault="0043076C" w:rsidP="0043076C"/>
    <w:p w14:paraId="21844349" w14:textId="403A47B0" w:rsidR="0043076C" w:rsidRDefault="0043076C" w:rsidP="0043076C">
      <w:r>
        <w:rPr>
          <w:rFonts w:ascii="Questrial" w:eastAsia="Questrial" w:hAnsi="Questrial" w:cs="Questrial"/>
          <w:sz w:val="24"/>
          <w:szCs w:val="24"/>
        </w:rPr>
        <w:t>Please complete all sections of this form and return the entire page to your child’s classroom</w:t>
      </w:r>
      <w:r w:rsidR="00292F83">
        <w:rPr>
          <w:rFonts w:ascii="Questrial" w:eastAsia="Questrial" w:hAnsi="Questrial" w:cs="Questrial"/>
          <w:sz w:val="24"/>
          <w:szCs w:val="24"/>
        </w:rPr>
        <w:t xml:space="preserve"> or homeroom</w:t>
      </w:r>
      <w:r>
        <w:rPr>
          <w:rFonts w:ascii="Questrial" w:eastAsia="Questrial" w:hAnsi="Questrial" w:cs="Questrial"/>
          <w:sz w:val="24"/>
          <w:szCs w:val="24"/>
        </w:rPr>
        <w:t xml:space="preserve"> teacher by </w:t>
      </w:r>
      <w:r w:rsidR="00B10106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Tuesday, </w:t>
      </w:r>
      <w:r w:rsidR="00CC155E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October </w:t>
      </w:r>
      <w:r w:rsidR="007E54EA">
        <w:rPr>
          <w:rFonts w:ascii="Questrial" w:eastAsia="Questrial" w:hAnsi="Questrial" w:cs="Questrial"/>
          <w:b/>
          <w:sz w:val="24"/>
          <w:szCs w:val="24"/>
          <w:u w:val="single"/>
        </w:rPr>
        <w:t>4</w:t>
      </w:r>
      <w:r w:rsidR="007E54EA" w:rsidRPr="007E54EA">
        <w:rPr>
          <w:rFonts w:ascii="Questrial" w:eastAsia="Questrial" w:hAnsi="Questrial" w:cs="Questrial"/>
          <w:b/>
          <w:sz w:val="24"/>
          <w:szCs w:val="24"/>
          <w:u w:val="single"/>
          <w:vertAlign w:val="superscript"/>
        </w:rPr>
        <w:t>th</w:t>
      </w:r>
      <w:r w:rsidR="007E54EA">
        <w:rPr>
          <w:rFonts w:ascii="Questrial" w:eastAsia="Questrial" w:hAnsi="Questrial" w:cs="Questrial"/>
          <w:b/>
          <w:sz w:val="24"/>
          <w:szCs w:val="24"/>
          <w:u w:val="single"/>
        </w:rPr>
        <w:t>.</w:t>
      </w:r>
      <w:r>
        <w:rPr>
          <w:rFonts w:ascii="Questrial" w:eastAsia="Questrial" w:hAnsi="Questrial" w:cs="Questrial"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>Your child’s teacher will send notification back to you to confirm your conference time and location.</w:t>
      </w:r>
      <w:r>
        <w:rPr>
          <w:rFonts w:ascii="Questrial" w:eastAsia="Questrial" w:hAnsi="Questrial" w:cs="Questrial"/>
          <w:sz w:val="24"/>
          <w:szCs w:val="24"/>
        </w:rPr>
        <w:t xml:space="preserve"> We look forward to discussing your student’s academic progress at </w:t>
      </w:r>
      <w:r w:rsidR="00CC155E">
        <w:rPr>
          <w:rFonts w:ascii="Questrial" w:eastAsia="Questrial" w:hAnsi="Questrial" w:cs="Questrial"/>
          <w:sz w:val="24"/>
          <w:szCs w:val="24"/>
        </w:rPr>
        <w:t>Riverside Academy!</w:t>
      </w:r>
    </w:p>
    <w:p w14:paraId="6A160170" w14:textId="77777777" w:rsidR="0043076C" w:rsidRDefault="0043076C" w:rsidP="0043076C"/>
    <w:p w14:paraId="69420F2F" w14:textId="77777777" w:rsidR="0043076C" w:rsidRDefault="0043076C" w:rsidP="0043076C">
      <w:r w:rsidRPr="00292F83">
        <w:rPr>
          <w:rFonts w:ascii="Questrial" w:eastAsia="Questrial" w:hAnsi="Questrial" w:cs="Questrial"/>
          <w:b/>
          <w:i/>
          <w:highlight w:val="yellow"/>
        </w:rPr>
        <w:t>*Note: A sign-up sheet must be filled out and returned for each child in a family.</w:t>
      </w:r>
    </w:p>
    <w:p w14:paraId="264D74B0" w14:textId="77777777" w:rsidR="0043076C" w:rsidRDefault="0043076C" w:rsidP="0043076C"/>
    <w:p w14:paraId="04824C06" w14:textId="77777777" w:rsidR="0043076C" w:rsidRDefault="0043076C" w:rsidP="0043076C">
      <w:r>
        <w:rPr>
          <w:rFonts w:ascii="Questrial" w:eastAsia="Questrial" w:hAnsi="Questrial" w:cs="Questrial"/>
          <w:b/>
          <w:sz w:val="24"/>
          <w:szCs w:val="24"/>
          <w:u w:val="single"/>
        </w:rPr>
        <w:t>PLEASE PRINT</w:t>
      </w:r>
    </w:p>
    <w:p w14:paraId="15AB2B9E" w14:textId="77777777" w:rsidR="0043076C" w:rsidRDefault="0043076C" w:rsidP="0043076C"/>
    <w:p w14:paraId="62B51108" w14:textId="77777777" w:rsidR="0043076C" w:rsidRDefault="0043076C" w:rsidP="0043076C"/>
    <w:p w14:paraId="575B486E" w14:textId="12CE053E" w:rsidR="0043076C" w:rsidRDefault="0043076C" w:rsidP="0043076C">
      <w:r>
        <w:rPr>
          <w:rFonts w:ascii="Questrial" w:eastAsia="Questrial" w:hAnsi="Questrial" w:cs="Questrial"/>
          <w:b/>
        </w:rPr>
        <w:t>Student’s Full Name: __________________________________Current Grade Level: ________</w:t>
      </w:r>
    </w:p>
    <w:p w14:paraId="63F68CB5" w14:textId="77777777" w:rsidR="0043076C" w:rsidRDefault="0043076C" w:rsidP="0043076C"/>
    <w:p w14:paraId="4F6496D5" w14:textId="77777777" w:rsidR="00CC155E" w:rsidRDefault="00CC155E" w:rsidP="0043076C">
      <w:pPr>
        <w:rPr>
          <w:rFonts w:ascii="Questrial" w:eastAsia="Questrial" w:hAnsi="Questrial" w:cs="Questrial"/>
          <w:b/>
        </w:rPr>
      </w:pPr>
    </w:p>
    <w:p w14:paraId="2525CC4C" w14:textId="77777777" w:rsidR="00CC155E" w:rsidRDefault="0043076C" w:rsidP="0043076C">
      <w:pPr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 xml:space="preserve">Parent/Guardian Attending Conference: </w:t>
      </w:r>
    </w:p>
    <w:p w14:paraId="512C8EFE" w14:textId="77777777" w:rsidR="00CC155E" w:rsidRDefault="00CC155E" w:rsidP="0043076C">
      <w:pPr>
        <w:rPr>
          <w:rFonts w:ascii="Questrial" w:eastAsia="Questrial" w:hAnsi="Questrial" w:cs="Questrial"/>
          <w:b/>
        </w:rPr>
      </w:pPr>
    </w:p>
    <w:p w14:paraId="20766F2E" w14:textId="77777777" w:rsidR="00CC155E" w:rsidRDefault="00CC155E" w:rsidP="0043076C">
      <w:pPr>
        <w:rPr>
          <w:rFonts w:ascii="Questrial" w:eastAsia="Questrial" w:hAnsi="Questrial" w:cs="Questrial"/>
          <w:b/>
        </w:rPr>
      </w:pPr>
    </w:p>
    <w:p w14:paraId="0480F96A" w14:textId="35768FC6" w:rsidR="0043076C" w:rsidRDefault="0043076C" w:rsidP="0043076C">
      <w:r>
        <w:rPr>
          <w:rFonts w:ascii="Questrial" w:eastAsia="Questrial" w:hAnsi="Questrial" w:cs="Questrial"/>
          <w:b/>
        </w:rPr>
        <w:t>________________________________________________________________</w:t>
      </w:r>
    </w:p>
    <w:p w14:paraId="62ECFC12" w14:textId="77777777" w:rsidR="0043076C" w:rsidRDefault="0043076C" w:rsidP="0043076C"/>
    <w:p w14:paraId="1AC8DE8C" w14:textId="77777777" w:rsidR="00CC155E" w:rsidRDefault="0043076C" w:rsidP="0043076C">
      <w:pPr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 xml:space="preserve">Good Working Number to Reach Above Person: </w:t>
      </w:r>
    </w:p>
    <w:p w14:paraId="6E5B5B2B" w14:textId="77777777" w:rsidR="00CC155E" w:rsidRDefault="00CC155E" w:rsidP="0043076C">
      <w:pPr>
        <w:rPr>
          <w:rFonts w:ascii="Questrial" w:eastAsia="Questrial" w:hAnsi="Questrial" w:cs="Questrial"/>
          <w:b/>
        </w:rPr>
      </w:pPr>
    </w:p>
    <w:p w14:paraId="4CCA1FFE" w14:textId="77777777" w:rsidR="00CC155E" w:rsidRDefault="00CC155E" w:rsidP="0043076C">
      <w:pPr>
        <w:pBdr>
          <w:bottom w:val="single" w:sz="12" w:space="1" w:color="auto"/>
        </w:pBdr>
        <w:rPr>
          <w:rFonts w:ascii="Questrial" w:eastAsia="Questrial" w:hAnsi="Questrial" w:cs="Questrial"/>
          <w:b/>
        </w:rPr>
      </w:pPr>
    </w:p>
    <w:p w14:paraId="7AB08AE5" w14:textId="561F85FA" w:rsidR="00E43030" w:rsidRDefault="00E43030" w:rsidP="0043076C">
      <w:pPr>
        <w:rPr>
          <w:rFonts w:ascii="Questrial" w:eastAsia="Questrial" w:hAnsi="Questrial" w:cs="Questrial"/>
          <w:b/>
        </w:rPr>
      </w:pPr>
    </w:p>
    <w:p w14:paraId="1263ABED" w14:textId="1FD0B0A9" w:rsidR="00E43030" w:rsidRDefault="00E43030" w:rsidP="0043076C">
      <w:pPr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Email Address for Virtual Conference</w:t>
      </w:r>
    </w:p>
    <w:p w14:paraId="2415F61F" w14:textId="798FDBF9" w:rsidR="00E43030" w:rsidRDefault="00E43030" w:rsidP="0043076C">
      <w:pPr>
        <w:rPr>
          <w:rFonts w:ascii="Questrial" w:eastAsia="Questrial" w:hAnsi="Questrial" w:cs="Questrial"/>
          <w:b/>
        </w:rPr>
      </w:pPr>
    </w:p>
    <w:p w14:paraId="1EF6E20F" w14:textId="4EFC31E5" w:rsidR="00E43030" w:rsidRDefault="00E43030" w:rsidP="0043076C"/>
    <w:p w14:paraId="3C12F303" w14:textId="6E688D68" w:rsidR="00E43030" w:rsidRDefault="00E43030" w:rsidP="004307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</w:t>
      </w:r>
    </w:p>
    <w:p w14:paraId="6855E87D" w14:textId="77777777" w:rsidR="0043076C" w:rsidRDefault="0043076C" w:rsidP="0043076C"/>
    <w:p w14:paraId="42C4FA2C" w14:textId="77777777" w:rsidR="0043076C" w:rsidRPr="004E2899" w:rsidRDefault="0043076C" w:rsidP="0043076C">
      <w:pPr>
        <w:rPr>
          <w:sz w:val="24"/>
          <w:szCs w:val="24"/>
        </w:rPr>
      </w:pPr>
    </w:p>
    <w:p w14:paraId="32AA2DEC" w14:textId="21E91936" w:rsidR="0043076C" w:rsidRPr="004E2899" w:rsidRDefault="0043076C" w:rsidP="0043076C">
      <w:pPr>
        <w:rPr>
          <w:sz w:val="24"/>
          <w:szCs w:val="24"/>
        </w:rPr>
      </w:pP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Conferences will take place </w:t>
      </w:r>
      <w:r w:rsidR="00CC155E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>on Friday, October 7</w:t>
      </w:r>
      <w:proofErr w:type="gramStart"/>
      <w:r w:rsidR="00CC155E" w:rsidRPr="004E2899">
        <w:rPr>
          <w:rFonts w:ascii="Questrial" w:eastAsia="Questrial" w:hAnsi="Questrial" w:cs="Questrial"/>
          <w:b/>
          <w:sz w:val="24"/>
          <w:szCs w:val="24"/>
          <w:u w:val="single"/>
          <w:vertAlign w:val="superscript"/>
        </w:rPr>
        <w:t>th</w:t>
      </w: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 .</w:t>
      </w:r>
      <w:proofErr w:type="gramEnd"/>
      <w:r w:rsidR="00CC155E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 There </w:t>
      </w:r>
      <w:r w:rsidR="003E052F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>is no for students on October 7</w:t>
      </w:r>
      <w:r w:rsidR="003E052F" w:rsidRPr="004E2899">
        <w:rPr>
          <w:rFonts w:ascii="Questrial" w:eastAsia="Questrial" w:hAnsi="Questrial" w:cs="Questrial"/>
          <w:b/>
          <w:sz w:val="24"/>
          <w:szCs w:val="24"/>
          <w:u w:val="single"/>
          <w:vertAlign w:val="superscript"/>
        </w:rPr>
        <w:t>th</w:t>
      </w:r>
      <w:r w:rsidR="003E052F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. </w:t>
      </w: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  </w:t>
      </w:r>
      <w:r w:rsidR="00E43030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You may choose an in-person, phone, or virtual conference. </w:t>
      </w: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If these times do not work for you, please provide us with a current number to contact you for a phone conference. </w:t>
      </w:r>
      <w:r w:rsidR="00292F83">
        <w:rPr>
          <w:sz w:val="24"/>
          <w:szCs w:val="24"/>
        </w:rPr>
        <w:t xml:space="preserve"> </w:t>
      </w: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All conferences are scheduled for </w:t>
      </w:r>
      <w:r w:rsidR="008D09BB" w:rsidRPr="004E2899">
        <w:rPr>
          <w:rFonts w:ascii="Questrial" w:eastAsia="Questrial" w:hAnsi="Questrial" w:cs="Questrial"/>
          <w:b/>
          <w:sz w:val="24"/>
          <w:szCs w:val="24"/>
          <w:u w:val="single"/>
        </w:rPr>
        <w:t>20</w:t>
      </w:r>
      <w:r w:rsidRPr="004E2899">
        <w:rPr>
          <w:rFonts w:ascii="Questrial" w:eastAsia="Questrial" w:hAnsi="Questrial" w:cs="Questrial"/>
          <w:b/>
          <w:sz w:val="24"/>
          <w:szCs w:val="24"/>
          <w:u w:val="single"/>
        </w:rPr>
        <w:t xml:space="preserve"> minutes each; please be on time.</w:t>
      </w:r>
    </w:p>
    <w:p w14:paraId="45B07C1E" w14:textId="77777777" w:rsidR="0043076C" w:rsidRDefault="0043076C" w:rsidP="0043076C"/>
    <w:p w14:paraId="1E966C62" w14:textId="6BA133B5" w:rsidR="0043076C" w:rsidRDefault="0043076C" w:rsidP="0043076C">
      <w:r w:rsidRPr="008B3FF9">
        <w:rPr>
          <w:rFonts w:ascii="Questrial" w:eastAsia="Questrial" w:hAnsi="Questrial" w:cs="Questrial"/>
          <w:b/>
          <w:i/>
          <w:highlight w:val="yellow"/>
        </w:rPr>
        <w:t xml:space="preserve">Please select the </w:t>
      </w:r>
      <w:r w:rsidR="00403F0C" w:rsidRPr="008B3FF9">
        <w:rPr>
          <w:rFonts w:ascii="Questrial" w:eastAsia="Questrial" w:hAnsi="Questrial" w:cs="Questrial"/>
          <w:b/>
          <w:i/>
          <w:highlight w:val="yellow"/>
        </w:rPr>
        <w:t>type of conference you would like to have:</w:t>
      </w:r>
    </w:p>
    <w:p w14:paraId="0BC8AB25" w14:textId="77777777" w:rsidR="0043076C" w:rsidRDefault="0043076C" w:rsidP="0043076C"/>
    <w:p w14:paraId="2C5A5F1E" w14:textId="6D16086E" w:rsidR="0043076C" w:rsidRPr="00BA3E02" w:rsidRDefault="0043076C" w:rsidP="0043076C">
      <w:pPr>
        <w:rPr>
          <w:b/>
        </w:rPr>
      </w:pPr>
      <w:r w:rsidRPr="00BA3E02">
        <w:rPr>
          <w:b/>
        </w:rPr>
        <w:t>___</w:t>
      </w:r>
      <w:r w:rsidR="00403F0C">
        <w:rPr>
          <w:b/>
        </w:rPr>
        <w:t>In-Person Conference</w:t>
      </w:r>
      <w:r w:rsidR="00344B2D">
        <w:rPr>
          <w:b/>
        </w:rPr>
        <w:t xml:space="preserve"> ___</w:t>
      </w:r>
      <w:r w:rsidR="00403F0C">
        <w:rPr>
          <w:b/>
        </w:rPr>
        <w:t>Phone Conference</w:t>
      </w:r>
      <w:r w:rsidR="00344B2D">
        <w:rPr>
          <w:b/>
        </w:rPr>
        <w:t xml:space="preserve"> ___</w:t>
      </w:r>
      <w:r w:rsidR="00403F0C">
        <w:rPr>
          <w:b/>
        </w:rPr>
        <w:t>Virtual Conference</w:t>
      </w:r>
    </w:p>
    <w:p w14:paraId="21FFCFFA" w14:textId="77777777" w:rsidR="0043076C" w:rsidRPr="0043076C" w:rsidRDefault="0043076C" w:rsidP="0043076C">
      <w:pPr>
        <w:rPr>
          <w:rFonts w:ascii="Questrial" w:eastAsia="Questrial" w:hAnsi="Questrial" w:cs="Questrial"/>
          <w:b/>
        </w:rPr>
      </w:pPr>
    </w:p>
    <w:p w14:paraId="532F68EA" w14:textId="6CFC011C" w:rsidR="006A486B" w:rsidRDefault="006A486B" w:rsidP="006A486B">
      <w:r w:rsidRPr="008B3FF9">
        <w:rPr>
          <w:rFonts w:ascii="Questrial" w:eastAsia="Questrial" w:hAnsi="Questrial" w:cs="Questrial"/>
          <w:b/>
          <w:i/>
          <w:highlight w:val="yellow"/>
        </w:rPr>
        <w:t>P</w:t>
      </w:r>
      <w:r w:rsidRPr="004E2899">
        <w:rPr>
          <w:rFonts w:ascii="Questrial" w:eastAsia="Questrial" w:hAnsi="Questrial" w:cs="Questrial"/>
          <w:b/>
          <w:i/>
          <w:highlight w:val="yellow"/>
        </w:rPr>
        <w:t xml:space="preserve">lease select </w:t>
      </w:r>
      <w:r w:rsidR="00FF607C" w:rsidRPr="004E2899">
        <w:rPr>
          <w:rFonts w:ascii="Questrial" w:eastAsia="Questrial" w:hAnsi="Questrial" w:cs="Questrial"/>
          <w:b/>
          <w:i/>
          <w:highlight w:val="yellow"/>
        </w:rPr>
        <w:t xml:space="preserve">3 times that work best for you.  We will try our best to accommodate </w:t>
      </w:r>
      <w:r w:rsidR="004E2899" w:rsidRPr="004E2899">
        <w:rPr>
          <w:rFonts w:ascii="Questrial" w:eastAsia="Questrial" w:hAnsi="Questrial" w:cs="Questrial"/>
          <w:b/>
          <w:i/>
          <w:highlight w:val="yellow"/>
        </w:rPr>
        <w:t>your time.</w:t>
      </w:r>
      <w:r w:rsidR="004E2899">
        <w:rPr>
          <w:rFonts w:ascii="Questrial" w:eastAsia="Questrial" w:hAnsi="Questrial" w:cs="Questrial"/>
          <w:b/>
          <w:i/>
        </w:rPr>
        <w:t xml:space="preserve"> </w:t>
      </w:r>
    </w:p>
    <w:p w14:paraId="5CD8B638" w14:textId="1DA41864" w:rsidR="006A486B" w:rsidRDefault="006A486B" w:rsidP="006A486B"/>
    <w:p w14:paraId="3B4874FE" w14:textId="0EC4D3C1" w:rsidR="00BA0E7A" w:rsidRDefault="00BA0E7A" w:rsidP="006A486B">
      <w:r>
        <w:t>__9:00-</w:t>
      </w:r>
      <w:proofErr w:type="gramStart"/>
      <w:r>
        <w:t>9:20  _</w:t>
      </w:r>
      <w:proofErr w:type="gramEnd"/>
      <w:r>
        <w:t>_9:20-9:40  __9:40-10:00  __10:00-10:20  __10:20-10</w:t>
      </w:r>
      <w:r w:rsidR="00225C54">
        <w:t>:40  __10:40-11:00  __11:00-11:20</w:t>
      </w:r>
    </w:p>
    <w:p w14:paraId="2FFC5C78" w14:textId="7F743AC3" w:rsidR="00225C54" w:rsidRDefault="00225C54" w:rsidP="006A486B"/>
    <w:p w14:paraId="28FF3C82" w14:textId="4A524100" w:rsidR="00225C54" w:rsidRDefault="00225C54" w:rsidP="006A486B">
      <w:r>
        <w:t>__12:00-</w:t>
      </w:r>
      <w:proofErr w:type="gramStart"/>
      <w:r>
        <w:t>12:20</w:t>
      </w:r>
      <w:r w:rsidR="006728CC">
        <w:t xml:space="preserve">  _</w:t>
      </w:r>
      <w:proofErr w:type="gramEnd"/>
      <w:r w:rsidR="006728CC">
        <w:t>_12:20-12:40  __12:40-1:00  __1:00-1:20  __1:20-1:40  __1:40-2:00</w:t>
      </w:r>
      <w:r w:rsidR="002E00AA">
        <w:t xml:space="preserve">  __2:00-2:20  </w:t>
      </w:r>
    </w:p>
    <w:p w14:paraId="50948287" w14:textId="6C60539A" w:rsidR="002E00AA" w:rsidRDefault="002E00AA" w:rsidP="006A486B"/>
    <w:p w14:paraId="46741DA0" w14:textId="63C363B4" w:rsidR="002E00AA" w:rsidRDefault="00B90AF5" w:rsidP="006A486B">
      <w:r>
        <w:t>__</w:t>
      </w:r>
      <w:r w:rsidR="002E00AA">
        <w:t>2:20-</w:t>
      </w:r>
      <w:proofErr w:type="gramStart"/>
      <w:r w:rsidR="002E00AA">
        <w:t>2:40  _</w:t>
      </w:r>
      <w:proofErr w:type="gramEnd"/>
      <w:r w:rsidR="002E00AA">
        <w:t>_2:40-3:00  __3:00-3:20  __3:20-3:40  __3:40-</w:t>
      </w:r>
      <w:r w:rsidR="00166FC2">
        <w:t>4:00  __4:00-4:20  __4:20-4:40  __4:40-5:00</w:t>
      </w:r>
    </w:p>
    <w:p w14:paraId="3DBFF4BD" w14:textId="081CC530" w:rsidR="00166FC2" w:rsidRDefault="00166FC2" w:rsidP="006A486B"/>
    <w:p w14:paraId="52C583B3" w14:textId="03427852" w:rsidR="00166FC2" w:rsidRDefault="00B90AF5" w:rsidP="006A486B">
      <w:r>
        <w:t>__</w:t>
      </w:r>
      <w:r w:rsidR="00166FC2">
        <w:t>5:00-</w:t>
      </w:r>
      <w:proofErr w:type="gramStart"/>
      <w:r w:rsidR="00166FC2">
        <w:t>5:20</w:t>
      </w:r>
      <w:r>
        <w:t xml:space="preserve">  _</w:t>
      </w:r>
      <w:proofErr w:type="gramEnd"/>
      <w:r>
        <w:t>_5:20-5:40  __5:50-6:00</w:t>
      </w:r>
    </w:p>
    <w:p w14:paraId="2FF7FC8C" w14:textId="77777777" w:rsidR="00186B3B" w:rsidRDefault="00186B3B" w:rsidP="00E42B14">
      <w:pPr>
        <w:tabs>
          <w:tab w:val="left" w:pos="3048"/>
        </w:tabs>
      </w:pPr>
    </w:p>
    <w:p w14:paraId="57A05AC7" w14:textId="77777777" w:rsidR="00186B3B" w:rsidRDefault="00186B3B" w:rsidP="00E42B14">
      <w:pPr>
        <w:tabs>
          <w:tab w:val="left" w:pos="3048"/>
        </w:tabs>
      </w:pPr>
    </w:p>
    <w:p w14:paraId="3DC76EEB" w14:textId="77777777" w:rsidR="00186B3B" w:rsidRDefault="00186B3B" w:rsidP="00E42B14">
      <w:pPr>
        <w:tabs>
          <w:tab w:val="left" w:pos="3048"/>
        </w:tabs>
      </w:pPr>
    </w:p>
    <w:p w14:paraId="26F6F30E" w14:textId="77777777" w:rsidR="00186B3B" w:rsidRDefault="00186B3B" w:rsidP="00E42B14">
      <w:pPr>
        <w:tabs>
          <w:tab w:val="left" w:pos="3048"/>
        </w:tabs>
      </w:pPr>
    </w:p>
    <w:p w14:paraId="6AD73713" w14:textId="77777777" w:rsidR="00186B3B" w:rsidRDefault="00186B3B" w:rsidP="00E42B14">
      <w:pPr>
        <w:tabs>
          <w:tab w:val="left" w:pos="3048"/>
        </w:tabs>
      </w:pPr>
    </w:p>
    <w:p w14:paraId="5D68CFAF" w14:textId="77777777" w:rsidR="00186B3B" w:rsidRDefault="00186B3B" w:rsidP="00E42B14">
      <w:pPr>
        <w:tabs>
          <w:tab w:val="left" w:pos="3048"/>
        </w:tabs>
      </w:pPr>
    </w:p>
    <w:p w14:paraId="18F4491D" w14:textId="77777777" w:rsidR="00186B3B" w:rsidRDefault="00186B3B" w:rsidP="00E42B14">
      <w:pPr>
        <w:tabs>
          <w:tab w:val="left" w:pos="3048"/>
        </w:tabs>
      </w:pPr>
    </w:p>
    <w:p w14:paraId="6EA59D85" w14:textId="77777777" w:rsidR="00186B3B" w:rsidRDefault="00186B3B" w:rsidP="00E42B14">
      <w:pPr>
        <w:tabs>
          <w:tab w:val="left" w:pos="3048"/>
        </w:tabs>
      </w:pPr>
    </w:p>
    <w:p w14:paraId="6298FC2A" w14:textId="77777777" w:rsidR="00186B3B" w:rsidRPr="00344B2D" w:rsidRDefault="00186B3B" w:rsidP="00186B3B">
      <w:pPr>
        <w:jc w:val="both"/>
        <w:rPr>
          <w:sz w:val="28"/>
          <w:szCs w:val="28"/>
        </w:rPr>
      </w:pPr>
      <w:r w:rsidRPr="00344B2D">
        <w:rPr>
          <w:rFonts w:ascii="Questrial" w:eastAsia="Questrial" w:hAnsi="Questrial" w:cs="Questrial"/>
          <w:sz w:val="28"/>
          <w:szCs w:val="28"/>
        </w:rPr>
        <w:t xml:space="preserve">To the Parent or Guardian of </w:t>
      </w:r>
    </w:p>
    <w:p w14:paraId="220EB30C" w14:textId="77777777" w:rsidR="00186B3B" w:rsidRPr="00344B2D" w:rsidRDefault="00186B3B" w:rsidP="00186B3B">
      <w:pPr>
        <w:jc w:val="both"/>
        <w:rPr>
          <w:sz w:val="28"/>
          <w:szCs w:val="28"/>
        </w:rPr>
      </w:pPr>
    </w:p>
    <w:p w14:paraId="28F79A65" w14:textId="77777777" w:rsidR="00186B3B" w:rsidRPr="00344B2D" w:rsidRDefault="00186B3B" w:rsidP="00186B3B">
      <w:pPr>
        <w:jc w:val="both"/>
        <w:rPr>
          <w:sz w:val="28"/>
          <w:szCs w:val="28"/>
        </w:rPr>
      </w:pPr>
      <w:r w:rsidRPr="00344B2D">
        <w:rPr>
          <w:rFonts w:ascii="Questrial" w:eastAsia="Questrial" w:hAnsi="Questrial" w:cs="Questrial"/>
          <w:sz w:val="28"/>
          <w:szCs w:val="28"/>
        </w:rPr>
        <w:t>__</w:t>
      </w:r>
      <w:r w:rsidR="00344B2D">
        <w:rPr>
          <w:rFonts w:ascii="Questrial" w:eastAsia="Questrial" w:hAnsi="Questrial" w:cs="Questrial"/>
          <w:sz w:val="28"/>
          <w:szCs w:val="28"/>
        </w:rPr>
        <w:t>________________</w:t>
      </w:r>
      <w:r w:rsidRPr="00344B2D">
        <w:rPr>
          <w:rFonts w:ascii="Questrial" w:eastAsia="Questrial" w:hAnsi="Questrial" w:cs="Questrial"/>
          <w:sz w:val="28"/>
          <w:szCs w:val="28"/>
        </w:rPr>
        <w:t>_____________,</w:t>
      </w:r>
    </w:p>
    <w:p w14:paraId="3DEACFA9" w14:textId="77777777" w:rsidR="00186B3B" w:rsidRPr="00344B2D" w:rsidRDefault="00186B3B" w:rsidP="00186B3B">
      <w:pPr>
        <w:jc w:val="both"/>
        <w:rPr>
          <w:sz w:val="28"/>
          <w:szCs w:val="28"/>
        </w:rPr>
      </w:pPr>
    </w:p>
    <w:p w14:paraId="76DAB8E2" w14:textId="37E2CCC3" w:rsidR="00896508" w:rsidRDefault="00186B3B" w:rsidP="00186B3B">
      <w:pPr>
        <w:jc w:val="both"/>
        <w:rPr>
          <w:rFonts w:ascii="Questrial" w:eastAsia="Questrial" w:hAnsi="Questrial" w:cs="Questrial"/>
          <w:sz w:val="28"/>
          <w:szCs w:val="28"/>
        </w:rPr>
      </w:pPr>
      <w:r w:rsidRPr="00344B2D">
        <w:rPr>
          <w:rFonts w:ascii="Questrial" w:eastAsia="Questrial" w:hAnsi="Questrial" w:cs="Questrial"/>
          <w:sz w:val="28"/>
          <w:szCs w:val="28"/>
        </w:rPr>
        <w:t>A</w:t>
      </w:r>
      <w:r w:rsidR="00896508">
        <w:rPr>
          <w:rFonts w:ascii="Questrial" w:eastAsia="Questrial" w:hAnsi="Questrial" w:cs="Questrial"/>
          <w:sz w:val="28"/>
          <w:szCs w:val="28"/>
        </w:rPr>
        <w:t>(</w:t>
      </w:r>
      <w:proofErr w:type="gramStart"/>
      <w:r w:rsidR="00896508">
        <w:rPr>
          <w:rFonts w:ascii="Questrial" w:eastAsia="Questrial" w:hAnsi="Questrial" w:cs="Questrial"/>
          <w:sz w:val="28"/>
          <w:szCs w:val="28"/>
        </w:rPr>
        <w:t xml:space="preserve">n) </w:t>
      </w:r>
      <w:r w:rsidRPr="00344B2D">
        <w:rPr>
          <w:rFonts w:ascii="Questrial" w:eastAsia="Questrial" w:hAnsi="Questrial" w:cs="Questrial"/>
          <w:sz w:val="28"/>
          <w:szCs w:val="28"/>
        </w:rPr>
        <w:t xml:space="preserve"> </w:t>
      </w:r>
      <w:r w:rsidR="00B90AF5">
        <w:rPr>
          <w:rFonts w:ascii="Questrial" w:eastAsia="Questrial" w:hAnsi="Questrial" w:cs="Questrial"/>
          <w:sz w:val="28"/>
          <w:szCs w:val="28"/>
        </w:rPr>
        <w:t>(</w:t>
      </w:r>
      <w:proofErr w:type="gramEnd"/>
      <w:r w:rsidR="00B90AF5">
        <w:rPr>
          <w:rFonts w:ascii="Questrial" w:eastAsia="Questrial" w:hAnsi="Questrial" w:cs="Questrial"/>
          <w:sz w:val="28"/>
          <w:szCs w:val="28"/>
        </w:rPr>
        <w:t>in-person</w:t>
      </w:r>
      <w:r w:rsidR="00896508">
        <w:rPr>
          <w:rFonts w:ascii="Questrial" w:eastAsia="Questrial" w:hAnsi="Questrial" w:cs="Questrial"/>
          <w:sz w:val="28"/>
          <w:szCs w:val="28"/>
        </w:rPr>
        <w:t xml:space="preserve">/phone/virtual) </w:t>
      </w:r>
      <w:r w:rsidRPr="00344B2D">
        <w:rPr>
          <w:rFonts w:ascii="Questrial" w:eastAsia="Questrial" w:hAnsi="Questrial" w:cs="Questrial"/>
          <w:sz w:val="28"/>
          <w:szCs w:val="28"/>
        </w:rPr>
        <w:t xml:space="preserve">conference with your child's teacher is </w:t>
      </w:r>
    </w:p>
    <w:p w14:paraId="0341048A" w14:textId="77777777" w:rsidR="00896508" w:rsidRDefault="00896508" w:rsidP="00186B3B">
      <w:pPr>
        <w:jc w:val="both"/>
        <w:rPr>
          <w:rFonts w:ascii="Questrial" w:eastAsia="Questrial" w:hAnsi="Questrial" w:cs="Questrial"/>
          <w:sz w:val="28"/>
          <w:szCs w:val="28"/>
        </w:rPr>
      </w:pPr>
    </w:p>
    <w:p w14:paraId="742D5E5C" w14:textId="3FF3B3AF" w:rsidR="00186B3B" w:rsidRPr="00344B2D" w:rsidRDefault="00186B3B" w:rsidP="00186B3B">
      <w:pPr>
        <w:jc w:val="both"/>
        <w:rPr>
          <w:rFonts w:ascii="Questrial" w:eastAsia="Questrial" w:hAnsi="Questrial" w:cs="Questrial"/>
          <w:sz w:val="28"/>
          <w:szCs w:val="28"/>
        </w:rPr>
      </w:pPr>
      <w:r w:rsidRPr="00344B2D">
        <w:rPr>
          <w:rFonts w:ascii="Questrial" w:eastAsia="Questrial" w:hAnsi="Questrial" w:cs="Questrial"/>
          <w:sz w:val="28"/>
          <w:szCs w:val="28"/>
        </w:rPr>
        <w:t>scheduled for ____________________</w:t>
      </w:r>
      <w:r w:rsidR="00344B2D">
        <w:rPr>
          <w:rFonts w:ascii="Questrial" w:eastAsia="Questrial" w:hAnsi="Questrial" w:cs="Questrial"/>
          <w:sz w:val="28"/>
          <w:szCs w:val="28"/>
        </w:rPr>
        <w:t>__ from _______________ in room.</w:t>
      </w:r>
    </w:p>
    <w:p w14:paraId="0B89D2B5" w14:textId="77777777" w:rsidR="00186B3B" w:rsidRPr="00344B2D" w:rsidRDefault="00186B3B" w:rsidP="00186B3B">
      <w:pPr>
        <w:jc w:val="both"/>
        <w:rPr>
          <w:rFonts w:ascii="Questrial" w:eastAsia="Questrial" w:hAnsi="Questrial" w:cs="Questrial"/>
          <w:sz w:val="28"/>
          <w:szCs w:val="28"/>
        </w:rPr>
      </w:pPr>
    </w:p>
    <w:p w14:paraId="416510CB" w14:textId="77777777" w:rsidR="00186B3B" w:rsidRPr="00344B2D" w:rsidRDefault="00186B3B" w:rsidP="00186B3B">
      <w:pPr>
        <w:jc w:val="both"/>
        <w:rPr>
          <w:sz w:val="28"/>
          <w:szCs w:val="28"/>
        </w:rPr>
      </w:pPr>
    </w:p>
    <w:p w14:paraId="5D420792" w14:textId="77777777" w:rsidR="00186B3B" w:rsidRPr="00344B2D" w:rsidRDefault="00186B3B" w:rsidP="00E42B14">
      <w:pPr>
        <w:tabs>
          <w:tab w:val="left" w:pos="3048"/>
        </w:tabs>
        <w:rPr>
          <w:sz w:val="28"/>
          <w:szCs w:val="28"/>
        </w:rPr>
      </w:pPr>
      <w:r w:rsidRPr="00344B2D">
        <w:rPr>
          <w:sz w:val="28"/>
          <w:szCs w:val="28"/>
        </w:rPr>
        <w:t>Sincerely,</w:t>
      </w:r>
    </w:p>
    <w:p w14:paraId="49296559" w14:textId="77777777" w:rsidR="00186B3B" w:rsidRPr="00344B2D" w:rsidRDefault="00186B3B" w:rsidP="00E42B14">
      <w:pPr>
        <w:tabs>
          <w:tab w:val="left" w:pos="3048"/>
        </w:tabs>
        <w:rPr>
          <w:sz w:val="28"/>
          <w:szCs w:val="28"/>
        </w:rPr>
      </w:pPr>
    </w:p>
    <w:p w14:paraId="5421E418" w14:textId="7057CBF1" w:rsidR="00186B3B" w:rsidRPr="00344B2D" w:rsidRDefault="00186B3B" w:rsidP="00E42B14">
      <w:pPr>
        <w:tabs>
          <w:tab w:val="left" w:pos="3048"/>
        </w:tabs>
        <w:rPr>
          <w:sz w:val="28"/>
          <w:szCs w:val="28"/>
        </w:rPr>
      </w:pPr>
    </w:p>
    <w:sectPr w:rsidR="00186B3B" w:rsidRPr="00344B2D" w:rsidSect="00974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EC17" w14:textId="77777777" w:rsidR="00466153" w:rsidRDefault="00466153" w:rsidP="00CC5DCF">
      <w:r>
        <w:separator/>
      </w:r>
    </w:p>
  </w:endnote>
  <w:endnote w:type="continuationSeparator" w:id="0">
    <w:p w14:paraId="46979204" w14:textId="77777777" w:rsidR="00466153" w:rsidRDefault="00466153" w:rsidP="00C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0858" w14:textId="77777777" w:rsidR="00EE24C0" w:rsidRDefault="00EE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3C15" w14:textId="53D6B2DA" w:rsidR="00C40DA4" w:rsidRDefault="00C40DA4" w:rsidP="00EE24C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D623" w14:textId="77777777" w:rsidR="00EE24C0" w:rsidRDefault="00EE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19D" w14:textId="77777777" w:rsidR="00466153" w:rsidRDefault="00466153" w:rsidP="00CC5DCF">
      <w:bookmarkStart w:id="0" w:name="_Hlk115260156"/>
      <w:bookmarkEnd w:id="0"/>
      <w:r>
        <w:separator/>
      </w:r>
    </w:p>
  </w:footnote>
  <w:footnote w:type="continuationSeparator" w:id="0">
    <w:p w14:paraId="1AA5395F" w14:textId="77777777" w:rsidR="00466153" w:rsidRDefault="00466153" w:rsidP="00C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C41A" w14:textId="77777777" w:rsidR="00EE24C0" w:rsidRDefault="00EE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7975" w14:textId="4B604257" w:rsidR="0085300A" w:rsidRDefault="00B10106" w:rsidP="0085300A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3503BA" wp14:editId="04D18A00">
              <wp:simplePos x="0" y="0"/>
              <wp:positionH relativeFrom="margin">
                <wp:posOffset>-822960</wp:posOffset>
              </wp:positionH>
              <wp:positionV relativeFrom="paragraph">
                <wp:posOffset>-198120</wp:posOffset>
              </wp:positionV>
              <wp:extent cx="4015740" cy="8839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88392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0"/>
                        </a:blip>
                        <a:srcRect/>
                        <a:tile tx="0" ty="0" sx="100000" sy="100000" flip="none" algn="tl"/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1C556" w14:textId="77777777" w:rsidR="00B10106" w:rsidRDefault="00B10106" w:rsidP="00B10106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CC4BFC" wp14:editId="618BD0EC">
                                <wp:extent cx="2803944" cy="746680"/>
                                <wp:effectExtent l="0" t="0" r="0" b="0"/>
                                <wp:docPr id="8" name="Picture 8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81720" cy="7673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3F875" w14:textId="2F0BC0F6" w:rsidR="00C40DA4" w:rsidRPr="00410EB0" w:rsidRDefault="00C40DA4">
                          <w:pPr>
                            <w:rPr>
                              <w:rFonts w:ascii="Bernard MT Condensed" w:hAnsi="Bernard MT Condensed"/>
                              <w:b/>
                              <w:color w:val="FFD966" w:themeColor="accent4" w:themeTint="99"/>
                              <w:sz w:val="48"/>
                              <w:szCs w:val="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503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8pt;margin-top:-15.6pt;width:316.2pt;height: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" stroked="f">
              <v:fill r:id="rId3" o:title="" opacity="0" recolor="t" rotate="t" type="tile"/>
              <v:textbox>
                <w:txbxContent>
                  <w:p w14:paraId="4D11C556" w14:textId="77777777" w:rsidR="00B10106" w:rsidRDefault="00B10106" w:rsidP="00B10106">
                    <w:pPr>
                      <w:pStyle w:val="Header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CC4BFC" wp14:editId="618BD0EC">
                          <wp:extent cx="2803944" cy="746680"/>
                          <wp:effectExtent l="0" t="0" r="0" b="0"/>
                          <wp:docPr id="8" name="Picture 8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81720" cy="7673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3F875" w14:textId="2F0BC0F6" w:rsidR="00C40DA4" w:rsidRPr="00410EB0" w:rsidRDefault="00C40DA4">
                    <w:pPr>
                      <w:rPr>
                        <w:rFonts w:ascii="Bernard MT Condensed" w:hAnsi="Bernard MT Condensed"/>
                        <w:b/>
                        <w:color w:val="FFD966" w:themeColor="accent4" w:themeTint="99"/>
                        <w:sz w:val="48"/>
                        <w:szCs w:val="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0BB8DB4" w14:textId="28B88F5A" w:rsidR="00C40DA4" w:rsidRDefault="00C40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3B4" w14:textId="77777777" w:rsidR="00EE24C0" w:rsidRDefault="00EE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802"/>
    <w:multiLevelType w:val="hybridMultilevel"/>
    <w:tmpl w:val="19B0E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24C"/>
    <w:multiLevelType w:val="hybridMultilevel"/>
    <w:tmpl w:val="BB146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1412"/>
    <w:multiLevelType w:val="hybridMultilevel"/>
    <w:tmpl w:val="2334FBF6"/>
    <w:lvl w:ilvl="0" w:tplc="17C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57962">
    <w:abstractNumId w:val="2"/>
  </w:num>
  <w:num w:numId="2" w16cid:durableId="107773812">
    <w:abstractNumId w:val="0"/>
  </w:num>
  <w:num w:numId="3" w16cid:durableId="106464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49"/>
    <w:rsid w:val="00004E5B"/>
    <w:rsid w:val="000B63DD"/>
    <w:rsid w:val="00112B1E"/>
    <w:rsid w:val="00166FC2"/>
    <w:rsid w:val="00186B3B"/>
    <w:rsid w:val="00225C54"/>
    <w:rsid w:val="00292F83"/>
    <w:rsid w:val="002B3C11"/>
    <w:rsid w:val="002D347D"/>
    <w:rsid w:val="002E00AA"/>
    <w:rsid w:val="00332391"/>
    <w:rsid w:val="00344B2D"/>
    <w:rsid w:val="00362056"/>
    <w:rsid w:val="003E052F"/>
    <w:rsid w:val="003F1A24"/>
    <w:rsid w:val="00403F0C"/>
    <w:rsid w:val="00410EB0"/>
    <w:rsid w:val="0043076C"/>
    <w:rsid w:val="00466153"/>
    <w:rsid w:val="00494149"/>
    <w:rsid w:val="004B2EAA"/>
    <w:rsid w:val="004E2899"/>
    <w:rsid w:val="00513380"/>
    <w:rsid w:val="005B07AA"/>
    <w:rsid w:val="005E2851"/>
    <w:rsid w:val="006123A8"/>
    <w:rsid w:val="006728CC"/>
    <w:rsid w:val="0068316A"/>
    <w:rsid w:val="006A486B"/>
    <w:rsid w:val="006A757A"/>
    <w:rsid w:val="006E4C2A"/>
    <w:rsid w:val="00772B9F"/>
    <w:rsid w:val="007E54EA"/>
    <w:rsid w:val="00801B3B"/>
    <w:rsid w:val="0085300A"/>
    <w:rsid w:val="00896508"/>
    <w:rsid w:val="008B3FF9"/>
    <w:rsid w:val="008D09BB"/>
    <w:rsid w:val="008E69E9"/>
    <w:rsid w:val="00974F21"/>
    <w:rsid w:val="00A57A10"/>
    <w:rsid w:val="00A8092D"/>
    <w:rsid w:val="00AB6520"/>
    <w:rsid w:val="00AE6CBF"/>
    <w:rsid w:val="00B06BA2"/>
    <w:rsid w:val="00B10106"/>
    <w:rsid w:val="00B309D2"/>
    <w:rsid w:val="00B3473B"/>
    <w:rsid w:val="00B60191"/>
    <w:rsid w:val="00B6766D"/>
    <w:rsid w:val="00B90AF5"/>
    <w:rsid w:val="00BA0E7A"/>
    <w:rsid w:val="00BA3E02"/>
    <w:rsid w:val="00C1612A"/>
    <w:rsid w:val="00C40DA4"/>
    <w:rsid w:val="00CC155E"/>
    <w:rsid w:val="00CC5DCF"/>
    <w:rsid w:val="00CF7F59"/>
    <w:rsid w:val="00D104E9"/>
    <w:rsid w:val="00D304EB"/>
    <w:rsid w:val="00D721C0"/>
    <w:rsid w:val="00DC2291"/>
    <w:rsid w:val="00DC7261"/>
    <w:rsid w:val="00DE451D"/>
    <w:rsid w:val="00DE693E"/>
    <w:rsid w:val="00E07285"/>
    <w:rsid w:val="00E41C0A"/>
    <w:rsid w:val="00E42B14"/>
    <w:rsid w:val="00E43030"/>
    <w:rsid w:val="00EE24C0"/>
    <w:rsid w:val="00EF2BCC"/>
    <w:rsid w:val="00F77B07"/>
    <w:rsid w:val="00FD120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EA2B8F"/>
  <w15:chartTrackingRefBased/>
  <w15:docId w15:val="{4E1B4971-3BE0-449D-9242-B090289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076C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C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5DCF"/>
  </w:style>
  <w:style w:type="paragraph" w:styleId="Footer">
    <w:name w:val="footer"/>
    <w:basedOn w:val="Normal"/>
    <w:link w:val="FooterChar"/>
    <w:uiPriority w:val="99"/>
    <w:unhideWhenUsed/>
    <w:rsid w:val="00CC5DC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5DCF"/>
  </w:style>
  <w:style w:type="paragraph" w:styleId="BalloonText">
    <w:name w:val="Balloon Text"/>
    <w:basedOn w:val="Normal"/>
    <w:link w:val="BalloonTextChar"/>
    <w:uiPriority w:val="99"/>
    <w:semiHidden/>
    <w:unhideWhenUsed/>
    <w:rsid w:val="00974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BC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SE%20Crest%20Letterhead%20M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1525-B51D-4773-ACD2-10AD2524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 Crest Letterhead MSE</Template>
  <TotalTime>1380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JMaxsam</dc:creator>
  <cp:keywords/>
  <dc:description/>
  <cp:lastModifiedBy>Leah Donley</cp:lastModifiedBy>
  <cp:revision>28</cp:revision>
  <cp:lastPrinted>2018-01-31T15:00:00Z</cp:lastPrinted>
  <dcterms:created xsi:type="dcterms:W3CDTF">2022-09-28T16:17:00Z</dcterms:created>
  <dcterms:modified xsi:type="dcterms:W3CDTF">2022-10-02T20:27:00Z</dcterms:modified>
</cp:coreProperties>
</file>